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320" w:lineRule="exact"/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四川文轩职业</w:t>
      </w:r>
      <w:r>
        <w:rPr>
          <w:rFonts w:hint="eastAsia"/>
          <w:b/>
          <w:sz w:val="32"/>
          <w:szCs w:val="32"/>
        </w:rPr>
        <w:t>学院学生校外</w:t>
      </w:r>
      <w:r>
        <w:rPr>
          <w:rFonts w:hint="eastAsia"/>
          <w:b/>
          <w:sz w:val="32"/>
          <w:szCs w:val="32"/>
          <w:lang w:val="en-US" w:eastAsia="zh-CN"/>
        </w:rPr>
        <w:t>住宿审批表</w:t>
      </w:r>
    </w:p>
    <w:tbl>
      <w:tblPr>
        <w:tblStyle w:val="4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32"/>
        <w:gridCol w:w="1204"/>
        <w:gridCol w:w="1080"/>
        <w:gridCol w:w="1265"/>
        <w:gridCol w:w="634"/>
        <w:gridCol w:w="1322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所在学院专业班级</w:t>
            </w:r>
          </w:p>
        </w:tc>
        <w:tc>
          <w:tcPr>
            <w:tcW w:w="5162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原住宿舍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申请校外住宿时间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校外住宿类型</w:t>
            </w:r>
          </w:p>
        </w:tc>
        <w:tc>
          <w:tcPr>
            <w:tcW w:w="7507" w:type="dxa"/>
            <w:gridSpan w:val="5"/>
            <w:noWrap w:val="0"/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 xml:space="preserve">   (1) 家里     (2) 亲戚家    (3) 租房     (4)其它 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校外住宿详细地址</w:t>
            </w:r>
          </w:p>
          <w:p>
            <w:pPr>
              <w:jc w:val="center"/>
            </w:pPr>
            <w:r>
              <w:rPr>
                <w:rFonts w:hint="eastAsia"/>
              </w:rPr>
              <w:t>及联系方式</w:t>
            </w:r>
          </w:p>
        </w:tc>
        <w:tc>
          <w:tcPr>
            <w:tcW w:w="750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</w:t>
            </w:r>
            <w:r>
              <w:rPr>
                <w:rFonts w:hint="eastAsia"/>
                <w:lang w:val="en-US" w:eastAsia="zh-CN"/>
              </w:rPr>
              <w:t>地</w:t>
            </w:r>
            <w:r>
              <w:rPr>
                <w:rFonts w:hint="eastAsia"/>
              </w:rPr>
              <w:t>址</w:t>
            </w:r>
          </w:p>
        </w:tc>
        <w:tc>
          <w:tcPr>
            <w:tcW w:w="750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spacing w:val="34"/>
                <w:szCs w:val="21"/>
              </w:rPr>
            </w:pPr>
            <w:r>
              <w:rPr>
                <w:rFonts w:hint="eastAsia"/>
                <w:spacing w:val="34"/>
                <w:szCs w:val="21"/>
              </w:rPr>
              <w:t>家长姓名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0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申请条件</w:t>
            </w:r>
          </w:p>
        </w:tc>
        <w:tc>
          <w:tcPr>
            <w:tcW w:w="9043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申请人必须遵守下列条款并承担相应责任：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</w:pPr>
            <w:r>
              <w:rPr>
                <w:rFonts w:hint="eastAsia"/>
              </w:rPr>
              <w:t>申请人必须遵守学校有关规章制度，按时参加学校的各项教育、教学活动。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</w:pPr>
            <w:r>
              <w:rPr>
                <w:rFonts w:hint="eastAsia"/>
              </w:rPr>
              <w:t>申请人在离开学校后发生的人身安全、财产安全等问题由本人自己负责。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</w:pPr>
            <w:r>
              <w:rPr>
                <w:rFonts w:hint="eastAsia"/>
              </w:rPr>
              <w:t>申请人的住宿地点变更时，应及时通知所在学院。如需返回学校住宿，须提前一周向宿舍管理部提交申请，不得私自搬入学生宿舍住宿。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申请理由</w:t>
            </w:r>
          </w:p>
        </w:tc>
        <w:tc>
          <w:tcPr>
            <w:tcW w:w="3881" w:type="dxa"/>
            <w:gridSpan w:val="4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  <w:highlight w:val="yellow"/>
                <w:lang w:eastAsia="zh-CN"/>
              </w:rPr>
              <w:t>（</w:t>
            </w:r>
            <w:r>
              <w:rPr>
                <w:rFonts w:hint="eastAsia"/>
                <w:highlight w:val="yellow"/>
                <w:lang w:val="en-US" w:eastAsia="zh-CN"/>
              </w:rPr>
              <w:t>另附申请书）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528" w:type="dxa"/>
            <w:gridSpan w:val="2"/>
            <w:noWrap w:val="0"/>
            <w:vAlign w:val="bottom"/>
          </w:tcPr>
          <w:p>
            <w:pPr>
              <w:ind w:right="420"/>
            </w:pPr>
          </w:p>
          <w:p>
            <w:pPr>
              <w:ind w:right="-111"/>
            </w:pPr>
            <w:r>
              <w:rPr>
                <w:rFonts w:hint="eastAsia"/>
              </w:rPr>
              <w:t xml:space="preserve">签名：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3881" w:type="dxa"/>
            <w:gridSpan w:val="4"/>
            <w:noWrap w:val="0"/>
            <w:vAlign w:val="center"/>
          </w:tcPr>
          <w:p/>
          <w:p/>
          <w:p/>
          <w:p/>
          <w:p>
            <w:pPr>
              <w:ind w:right="-108"/>
            </w:pPr>
            <w:r>
              <w:rPr>
                <w:rFonts w:hint="eastAsia"/>
              </w:rPr>
              <w:t xml:space="preserve"> 签名：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年    月   日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528" w:type="dxa"/>
            <w:gridSpan w:val="2"/>
            <w:noWrap w:val="0"/>
            <w:vAlign w:val="bottom"/>
          </w:tcPr>
          <w:p>
            <w:pPr>
              <w:jc w:val="right"/>
            </w:pPr>
          </w:p>
          <w:p>
            <w:pPr>
              <w:jc w:val="right"/>
            </w:pPr>
            <w:bookmarkStart w:id="0" w:name="_GoBack"/>
            <w:bookmarkEnd w:id="0"/>
          </w:p>
          <w:p>
            <w:pPr>
              <w:jc w:val="right"/>
            </w:pPr>
          </w:p>
          <w:p>
            <w:pPr>
              <w:spacing w:line="400" w:lineRule="exact"/>
              <w:ind w:right="420"/>
            </w:pPr>
            <w:r>
              <w:rPr>
                <w:rFonts w:hint="eastAsia"/>
              </w:rPr>
              <w:t xml:space="preserve">签名：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学生工作处意见</w:t>
            </w:r>
          </w:p>
        </w:tc>
        <w:tc>
          <w:tcPr>
            <w:tcW w:w="3881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8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签名：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  月   日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分管校领导意见</w:t>
            </w:r>
          </w:p>
        </w:tc>
        <w:tc>
          <w:tcPr>
            <w:tcW w:w="4528" w:type="dxa"/>
            <w:gridSpan w:val="2"/>
            <w:noWrap w:val="0"/>
            <w:vAlign w:val="bottom"/>
          </w:tcPr>
          <w:p>
            <w:pPr>
              <w:spacing w:afterLines="50"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签名：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年    月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C53E4"/>
    <w:multiLevelType w:val="multilevel"/>
    <w:tmpl w:val="610C53E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ywiaGRpZCI6ImM0YjU1YmE4MmMwMjBkN2NjM2NkNjBhMGFjY2IzMjc2IiwidXNlckNvdW50IjozfQ=="/>
  </w:docVars>
  <w:rsids>
    <w:rsidRoot w:val="73A96183"/>
    <w:rsid w:val="00093A64"/>
    <w:rsid w:val="0020725B"/>
    <w:rsid w:val="00312B98"/>
    <w:rsid w:val="005475BA"/>
    <w:rsid w:val="00561B6D"/>
    <w:rsid w:val="00660942"/>
    <w:rsid w:val="006A00E4"/>
    <w:rsid w:val="006E1782"/>
    <w:rsid w:val="00834040"/>
    <w:rsid w:val="00843B26"/>
    <w:rsid w:val="00894E88"/>
    <w:rsid w:val="008A7121"/>
    <w:rsid w:val="00AF54FE"/>
    <w:rsid w:val="00BA012D"/>
    <w:rsid w:val="00C0603E"/>
    <w:rsid w:val="00D1498A"/>
    <w:rsid w:val="00E20406"/>
    <w:rsid w:val="00EA12C9"/>
    <w:rsid w:val="00EA5299"/>
    <w:rsid w:val="15462F7A"/>
    <w:rsid w:val="1F62533A"/>
    <w:rsid w:val="4A6F5DD2"/>
    <w:rsid w:val="4AA23F7E"/>
    <w:rsid w:val="4DD87522"/>
    <w:rsid w:val="4E43123D"/>
    <w:rsid w:val="54D062C6"/>
    <w:rsid w:val="5AFA6AF4"/>
    <w:rsid w:val="5E453881"/>
    <w:rsid w:val="657D7201"/>
    <w:rsid w:val="6DE07122"/>
    <w:rsid w:val="70E777BE"/>
    <w:rsid w:val="73A96183"/>
    <w:rsid w:val="7B5B7103"/>
    <w:rsid w:val="7C8013B3"/>
    <w:rsid w:val="7FC24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4233\AppData\Roaming\kingsoft\office6\templates\download\48041251-b191-471e-a42e-68453277aa5b\&#23398;&#29983;&#26657;&#22806;&#20303;&#23487;&#36208;&#35835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学生校外住宿走读申请表.doc.docx</Template>
  <Pages>1</Pages>
  <Words>318</Words>
  <Characters>326</Characters>
  <Lines>4</Lines>
  <Paragraphs>1</Paragraphs>
  <TotalTime>5</TotalTime>
  <ScaleCrop>false</ScaleCrop>
  <LinksUpToDate>false</LinksUpToDate>
  <CharactersWithSpaces>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2022-05-27T05:43:00Z</dcterms:created>
  <dc:creator>勤歌&amp;小5</dc:creator>
  <cp:lastModifiedBy>Wang</cp:lastModifiedBy>
  <dcterms:modified xsi:type="dcterms:W3CDTF">2022-05-27T07:07:26Z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v1.0_mb_5kQhjkqXLOKlA0fLLk9ykQ==</vt:lpwstr>
  </property>
  <property fmtid="{D5CDD505-2E9C-101B-9397-08002B2CF9AE}" pid="4" name="ICV">
    <vt:lpwstr>F4CC9A11841840338E11E7A60FFFD412</vt:lpwstr>
  </property>
</Properties>
</file>